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658" w14:textId="77777777" w:rsidR="009234A1" w:rsidRDefault="009234A1" w:rsidP="001755D2">
      <w:pPr>
        <w:jc w:val="center"/>
        <w:rPr>
          <w:rFonts w:ascii="Arial" w:hAnsi="Arial" w:cs="Arial"/>
          <w:b/>
        </w:rPr>
      </w:pPr>
    </w:p>
    <w:p w14:paraId="07ACAA18" w14:textId="17ADB287" w:rsidR="00A56051" w:rsidRDefault="00A56051" w:rsidP="001755D2">
      <w:pPr>
        <w:jc w:val="center"/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Vloga za</w:t>
      </w:r>
      <w:r w:rsidR="00E3746F">
        <w:rPr>
          <w:rFonts w:ascii="Arial" w:hAnsi="Arial" w:cs="Arial"/>
          <w:b/>
        </w:rPr>
        <w:t xml:space="preserve"> pridobitev</w:t>
      </w:r>
      <w:r w:rsidR="00F43155">
        <w:rPr>
          <w:rFonts w:ascii="Arial" w:hAnsi="Arial" w:cs="Arial"/>
          <w:b/>
        </w:rPr>
        <w:t xml:space="preserve"> </w:t>
      </w:r>
      <w:r w:rsidRPr="00A56051">
        <w:rPr>
          <w:rFonts w:ascii="Arial" w:hAnsi="Arial" w:cs="Arial"/>
          <w:b/>
        </w:rPr>
        <w:t xml:space="preserve">dovolilnic in </w:t>
      </w:r>
      <w:r w:rsidR="00F43155">
        <w:rPr>
          <w:rFonts w:ascii="Arial" w:hAnsi="Arial" w:cs="Arial"/>
          <w:b/>
        </w:rPr>
        <w:t>CEMT dovolilnic</w:t>
      </w:r>
    </w:p>
    <w:p w14:paraId="060607FB" w14:textId="77777777" w:rsidR="00A56051" w:rsidRPr="00A56051" w:rsidRDefault="00A56051" w:rsidP="00A56051">
      <w:pPr>
        <w:jc w:val="center"/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za mednarodni prevoz blaga v cestnem prometu</w:t>
      </w:r>
    </w:p>
    <w:p w14:paraId="306CD092" w14:textId="77777777" w:rsidR="00A56051" w:rsidRDefault="00A56051" w:rsidP="00A5605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56051" w14:paraId="64162FE4" w14:textId="77777777" w:rsidTr="002C6391">
        <w:tc>
          <w:tcPr>
            <w:tcW w:w="2972" w:type="dxa"/>
          </w:tcPr>
          <w:p w14:paraId="598A4735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Podjetje:</w:t>
            </w:r>
          </w:p>
        </w:tc>
        <w:tc>
          <w:tcPr>
            <w:tcW w:w="5522" w:type="dxa"/>
          </w:tcPr>
          <w:p w14:paraId="28DA91C0" w14:textId="77777777"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14:paraId="7BBBB4E3" w14:textId="77777777" w:rsidTr="002C6391">
        <w:tc>
          <w:tcPr>
            <w:tcW w:w="2972" w:type="dxa"/>
          </w:tcPr>
          <w:p w14:paraId="4238200F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Matična št. podjetja:</w:t>
            </w:r>
          </w:p>
        </w:tc>
        <w:tc>
          <w:tcPr>
            <w:tcW w:w="5522" w:type="dxa"/>
          </w:tcPr>
          <w:p w14:paraId="7E32BE4E" w14:textId="77777777"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14:paraId="78EC01AB" w14:textId="77777777" w:rsidTr="002C6391">
        <w:tc>
          <w:tcPr>
            <w:tcW w:w="2972" w:type="dxa"/>
          </w:tcPr>
          <w:p w14:paraId="6B1760B9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Naslov:</w:t>
            </w:r>
          </w:p>
        </w:tc>
        <w:tc>
          <w:tcPr>
            <w:tcW w:w="5522" w:type="dxa"/>
          </w:tcPr>
          <w:p w14:paraId="7AE68793" w14:textId="77777777"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14:paraId="3FFE2C90" w14:textId="77777777" w:rsidTr="002C6391">
        <w:tc>
          <w:tcPr>
            <w:tcW w:w="2972" w:type="dxa"/>
          </w:tcPr>
          <w:p w14:paraId="1108F349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5522" w:type="dxa"/>
          </w:tcPr>
          <w:p w14:paraId="1F69FC3B" w14:textId="77777777"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14:paraId="63BA81A3" w14:textId="77777777" w:rsidTr="002C6391">
        <w:tc>
          <w:tcPr>
            <w:tcW w:w="2972" w:type="dxa"/>
          </w:tcPr>
          <w:p w14:paraId="3F2FE390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5522" w:type="dxa"/>
          </w:tcPr>
          <w:p w14:paraId="2B39CEAD" w14:textId="77777777" w:rsid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14:paraId="3F0C3088" w14:textId="77777777" w:rsidR="00A56051" w:rsidRPr="00A56051" w:rsidRDefault="00A56051" w:rsidP="00A56051">
      <w:pPr>
        <w:rPr>
          <w:rFonts w:ascii="Arial" w:hAnsi="Arial" w:cs="Arial"/>
        </w:rPr>
      </w:pPr>
    </w:p>
    <w:p w14:paraId="51AEB1D7" w14:textId="10A7AF80" w:rsidR="00A56051" w:rsidRPr="00A56051" w:rsidRDefault="00A56051" w:rsidP="00A56051">
      <w:pPr>
        <w:numPr>
          <w:ilvl w:val="0"/>
          <w:numId w:val="19"/>
        </w:numPr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NERAZDELJEN</w:t>
      </w:r>
      <w:r w:rsidR="009234A1">
        <w:rPr>
          <w:rFonts w:ascii="Arial" w:hAnsi="Arial" w:cs="Arial"/>
          <w:b/>
        </w:rPr>
        <w:t>E</w:t>
      </w:r>
      <w:r w:rsidRPr="00A56051">
        <w:rPr>
          <w:rFonts w:ascii="Arial" w:hAnsi="Arial" w:cs="Arial"/>
          <w:b/>
        </w:rPr>
        <w:t xml:space="preserve"> dovolilnic</w:t>
      </w:r>
      <w:r w:rsidR="009234A1">
        <w:rPr>
          <w:rFonts w:ascii="Arial" w:hAnsi="Arial" w:cs="Arial"/>
          <w:b/>
        </w:rPr>
        <w:t>e</w:t>
      </w:r>
      <w:r w:rsidRPr="00A56051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403"/>
      </w:tblGrid>
      <w:tr w:rsidR="00A56051" w:rsidRPr="00A56051" w14:paraId="0BE1FEFE" w14:textId="77777777" w:rsidTr="002C6391">
        <w:tc>
          <w:tcPr>
            <w:tcW w:w="2972" w:type="dxa"/>
          </w:tcPr>
          <w:p w14:paraId="35E9562E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</w:t>
            </w:r>
          </w:p>
        </w:tc>
        <w:tc>
          <w:tcPr>
            <w:tcW w:w="1559" w:type="dxa"/>
          </w:tcPr>
          <w:p w14:paraId="539BEAB7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 ID</w:t>
            </w:r>
          </w:p>
        </w:tc>
        <w:tc>
          <w:tcPr>
            <w:tcW w:w="1560" w:type="dxa"/>
          </w:tcPr>
          <w:p w14:paraId="1F885DAD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Dovolilnica ID</w:t>
            </w:r>
          </w:p>
        </w:tc>
        <w:tc>
          <w:tcPr>
            <w:tcW w:w="2403" w:type="dxa"/>
          </w:tcPr>
          <w:p w14:paraId="4D7E7E9A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Število nerazdeljenih </w:t>
            </w:r>
          </w:p>
          <w:p w14:paraId="08CBC219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(max: 20 dovolilnic)</w:t>
            </w:r>
          </w:p>
        </w:tc>
      </w:tr>
      <w:tr w:rsidR="00A56051" w:rsidRPr="00A56051" w14:paraId="5FF9AE6A" w14:textId="77777777" w:rsidTr="002C6391">
        <w:tc>
          <w:tcPr>
            <w:tcW w:w="2972" w:type="dxa"/>
          </w:tcPr>
          <w:p w14:paraId="78001BCE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379D41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B98A459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9E5CD16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64F4C8BC" w14:textId="77777777" w:rsidTr="002C6391">
        <w:tc>
          <w:tcPr>
            <w:tcW w:w="2972" w:type="dxa"/>
          </w:tcPr>
          <w:p w14:paraId="08A50828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368C5F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B3E7EF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09D5AA59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16F9F07B" w14:textId="77777777" w:rsidTr="002C6391">
        <w:tc>
          <w:tcPr>
            <w:tcW w:w="2972" w:type="dxa"/>
          </w:tcPr>
          <w:p w14:paraId="1DC5BB2D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AA6FE2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6931655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3CC7D91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572F1E90" w14:textId="77777777" w:rsidTr="002C6391">
        <w:tc>
          <w:tcPr>
            <w:tcW w:w="2972" w:type="dxa"/>
          </w:tcPr>
          <w:p w14:paraId="0D8B5922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E7148A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D0BCBE5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89A0142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14:paraId="79D8FE60" w14:textId="77777777" w:rsidR="00A56051" w:rsidRDefault="00A56051" w:rsidP="00A56051">
      <w:pPr>
        <w:ind w:left="720"/>
        <w:rPr>
          <w:rFonts w:ascii="Arial" w:hAnsi="Arial" w:cs="Arial"/>
          <w:b/>
        </w:rPr>
      </w:pPr>
    </w:p>
    <w:p w14:paraId="14A3A5B5" w14:textId="5FD77172" w:rsidR="00A56051" w:rsidRPr="00A56051" w:rsidRDefault="00A56051" w:rsidP="00A56051">
      <w:pPr>
        <w:numPr>
          <w:ilvl w:val="0"/>
          <w:numId w:val="19"/>
        </w:numPr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PREDUJ</w:t>
      </w:r>
      <w:r w:rsidR="0011221B">
        <w:rPr>
          <w:rFonts w:ascii="Arial" w:hAnsi="Arial" w:cs="Arial"/>
          <w:b/>
        </w:rPr>
        <w:t>E</w:t>
      </w:r>
      <w:r w:rsidRPr="00A56051">
        <w:rPr>
          <w:rFonts w:ascii="Arial" w:hAnsi="Arial" w:cs="Arial"/>
          <w:b/>
        </w:rPr>
        <w:t>M dovolilnic: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403"/>
      </w:tblGrid>
      <w:tr w:rsidR="00A56051" w:rsidRPr="00A56051" w14:paraId="5EB98A0F" w14:textId="77777777" w:rsidTr="00132B10">
        <w:tc>
          <w:tcPr>
            <w:tcW w:w="2972" w:type="dxa"/>
          </w:tcPr>
          <w:p w14:paraId="6518DBE8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</w:t>
            </w:r>
          </w:p>
        </w:tc>
        <w:tc>
          <w:tcPr>
            <w:tcW w:w="1559" w:type="dxa"/>
          </w:tcPr>
          <w:p w14:paraId="05B9343E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 ID</w:t>
            </w:r>
          </w:p>
        </w:tc>
        <w:tc>
          <w:tcPr>
            <w:tcW w:w="1560" w:type="dxa"/>
          </w:tcPr>
          <w:p w14:paraId="2D15E3A6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Dovolilnica ID</w:t>
            </w:r>
          </w:p>
        </w:tc>
        <w:tc>
          <w:tcPr>
            <w:tcW w:w="2403" w:type="dxa"/>
          </w:tcPr>
          <w:p w14:paraId="3BCB28D4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Število nerazdeljenih </w:t>
            </w:r>
          </w:p>
          <w:p w14:paraId="7BEA1877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(max: 20 dovolilnic)</w:t>
            </w:r>
          </w:p>
        </w:tc>
      </w:tr>
      <w:tr w:rsidR="00A56051" w:rsidRPr="00A56051" w14:paraId="76BB6037" w14:textId="77777777" w:rsidTr="00132B10">
        <w:tc>
          <w:tcPr>
            <w:tcW w:w="2972" w:type="dxa"/>
          </w:tcPr>
          <w:p w14:paraId="0EF252F8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65AEB1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EB716D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76B341F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01D1C859" w14:textId="77777777" w:rsidTr="00132B10">
        <w:tc>
          <w:tcPr>
            <w:tcW w:w="2972" w:type="dxa"/>
          </w:tcPr>
          <w:p w14:paraId="0D670323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F01195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BDF5FFC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3724519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06E78463" w14:textId="77777777" w:rsidTr="00132B10">
        <w:tc>
          <w:tcPr>
            <w:tcW w:w="2972" w:type="dxa"/>
          </w:tcPr>
          <w:p w14:paraId="67FF9FF9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A902A7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2D7A06C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53254AE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14:paraId="41D101CB" w14:textId="77777777" w:rsidTr="00132B10">
        <w:tc>
          <w:tcPr>
            <w:tcW w:w="2972" w:type="dxa"/>
          </w:tcPr>
          <w:p w14:paraId="7ACE7006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ACA0DF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5A46D3E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FFFC261" w14:textId="77777777"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14:paraId="765AEDC9" w14:textId="2DD8A43A" w:rsidR="00A56051" w:rsidRDefault="00A56051" w:rsidP="00A56051">
      <w:pPr>
        <w:rPr>
          <w:rFonts w:ascii="Arial" w:hAnsi="Arial" w:cs="Arial"/>
        </w:rPr>
      </w:pPr>
    </w:p>
    <w:p w14:paraId="6CA3B0BE" w14:textId="4B304B85" w:rsidR="00552D28" w:rsidRPr="00257378" w:rsidRDefault="00257378" w:rsidP="00257378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NERAZDELJEN</w:t>
      </w:r>
      <w:r w:rsidR="009234A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CEMT</w:t>
      </w:r>
      <w:r w:rsidR="00552D28" w:rsidRPr="00257378">
        <w:rPr>
          <w:rFonts w:ascii="Arial" w:hAnsi="Arial" w:cs="Arial"/>
          <w:b/>
        </w:rPr>
        <w:t xml:space="preserve"> dovolilnic</w:t>
      </w:r>
      <w:r w:rsidR="009234A1">
        <w:rPr>
          <w:rFonts w:ascii="Arial" w:hAnsi="Arial" w:cs="Arial"/>
          <w:b/>
        </w:rPr>
        <w:t>e</w:t>
      </w:r>
      <w:r w:rsidR="00552D28" w:rsidRPr="00257378">
        <w:rPr>
          <w:rFonts w:ascii="Arial" w:hAnsi="Arial" w:cs="Arial"/>
          <w:b/>
        </w:rPr>
        <w:t>:</w:t>
      </w:r>
    </w:p>
    <w:tbl>
      <w:tblPr>
        <w:tblStyle w:val="Tabelamrea"/>
        <w:tblW w:w="8738" w:type="dxa"/>
        <w:tblLook w:val="04A0" w:firstRow="1" w:lastRow="0" w:firstColumn="1" w:lastColumn="0" w:noHBand="0" w:noVBand="1"/>
      </w:tblPr>
      <w:tblGrid>
        <w:gridCol w:w="2925"/>
        <w:gridCol w:w="3147"/>
        <w:gridCol w:w="2666"/>
      </w:tblGrid>
      <w:tr w:rsidR="00030772" w:rsidRPr="00A56051" w14:paraId="2DBD3867" w14:textId="77777777" w:rsidTr="002B39D8">
        <w:tc>
          <w:tcPr>
            <w:tcW w:w="2925" w:type="dxa"/>
          </w:tcPr>
          <w:p w14:paraId="5EC05824" w14:textId="5BF1713D" w:rsidR="00030772" w:rsidRPr="00A56051" w:rsidRDefault="00030772" w:rsidP="00FF6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Vrsta</w:t>
            </w:r>
          </w:p>
        </w:tc>
        <w:tc>
          <w:tcPr>
            <w:tcW w:w="3147" w:type="dxa"/>
          </w:tcPr>
          <w:p w14:paraId="1402454E" w14:textId="4CE8BD29" w:rsidR="00030772" w:rsidRPr="00A56051" w:rsidRDefault="00030772" w:rsidP="00FF6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Oznaka</w:t>
            </w:r>
          </w:p>
        </w:tc>
        <w:tc>
          <w:tcPr>
            <w:tcW w:w="2664" w:type="dxa"/>
          </w:tcPr>
          <w:p w14:paraId="36298E37" w14:textId="053F4844" w:rsidR="00030772" w:rsidRPr="00285C1B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Število nerazdeljenih</w:t>
            </w:r>
          </w:p>
        </w:tc>
      </w:tr>
      <w:tr w:rsidR="00030772" w:rsidRPr="00A56051" w14:paraId="080108B4" w14:textId="77777777" w:rsidTr="002B39D8">
        <w:tc>
          <w:tcPr>
            <w:tcW w:w="2925" w:type="dxa"/>
          </w:tcPr>
          <w:p w14:paraId="4F298E99" w14:textId="5A7E8496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>Avstrijski CEMT</w:t>
            </w:r>
            <w:r w:rsidR="000D2827">
              <w:rPr>
                <w:rFonts w:ascii="Arial" w:hAnsi="Arial" w:cs="Arial"/>
                <w:sz w:val="22"/>
                <w:szCs w:val="22"/>
              </w:rPr>
              <w:t xml:space="preserve"> - letni</w:t>
            </w:r>
            <w:r w:rsidRPr="00B50C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47" w:type="dxa"/>
          </w:tcPr>
          <w:p w14:paraId="085072DB" w14:textId="538A30F1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>040/CE</w:t>
            </w:r>
            <w:r>
              <w:rPr>
                <w:rFonts w:ascii="Arial" w:hAnsi="Arial" w:cs="Arial"/>
                <w:sz w:val="22"/>
                <w:szCs w:val="22"/>
              </w:rPr>
              <w:t xml:space="preserve"> (AH, ARH, AGH)</w:t>
            </w:r>
          </w:p>
        </w:tc>
        <w:tc>
          <w:tcPr>
            <w:tcW w:w="2664" w:type="dxa"/>
          </w:tcPr>
          <w:p w14:paraId="1152E4EC" w14:textId="38828C77" w:rsidR="00030772" w:rsidRPr="00A56051" w:rsidRDefault="00030772" w:rsidP="00FF6EAA">
            <w:pPr>
              <w:rPr>
                <w:rFonts w:ascii="Arial" w:hAnsi="Arial" w:cs="Arial"/>
              </w:rPr>
            </w:pPr>
          </w:p>
        </w:tc>
      </w:tr>
      <w:tr w:rsidR="00030772" w:rsidRPr="00A56051" w14:paraId="3DBD5F87" w14:textId="77777777" w:rsidTr="002B39D8">
        <w:trPr>
          <w:trHeight w:val="192"/>
        </w:trPr>
        <w:tc>
          <w:tcPr>
            <w:tcW w:w="2925" w:type="dxa"/>
          </w:tcPr>
          <w:p w14:paraId="2AB7A367" w14:textId="74531DC5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>Italijanski CEMT</w:t>
            </w:r>
            <w:r w:rsidR="000D2827">
              <w:rPr>
                <w:rFonts w:ascii="Arial" w:hAnsi="Arial" w:cs="Arial"/>
                <w:sz w:val="22"/>
                <w:szCs w:val="22"/>
              </w:rPr>
              <w:t xml:space="preserve"> - letni</w:t>
            </w:r>
          </w:p>
        </w:tc>
        <w:tc>
          <w:tcPr>
            <w:tcW w:w="3147" w:type="dxa"/>
          </w:tcPr>
          <w:p w14:paraId="6204813B" w14:textId="02765315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>380/CE</w:t>
            </w:r>
            <w:r>
              <w:rPr>
                <w:rFonts w:ascii="Arial" w:hAnsi="Arial" w:cs="Arial"/>
                <w:sz w:val="22"/>
                <w:szCs w:val="22"/>
              </w:rPr>
              <w:t xml:space="preserve"> (IH, IRH, IGH, 5IGRH)</w:t>
            </w:r>
          </w:p>
        </w:tc>
        <w:tc>
          <w:tcPr>
            <w:tcW w:w="2664" w:type="dxa"/>
          </w:tcPr>
          <w:p w14:paraId="61DE93F7" w14:textId="0353757F" w:rsidR="00030772" w:rsidRPr="00A56051" w:rsidRDefault="00030772" w:rsidP="00FF6EAA">
            <w:pPr>
              <w:rPr>
                <w:rFonts w:ascii="Arial" w:hAnsi="Arial" w:cs="Arial"/>
              </w:rPr>
            </w:pPr>
          </w:p>
        </w:tc>
      </w:tr>
      <w:tr w:rsidR="00030772" w:rsidRPr="00A56051" w14:paraId="30C0C94E" w14:textId="77777777" w:rsidTr="002B39D8">
        <w:tc>
          <w:tcPr>
            <w:tcW w:w="2925" w:type="dxa"/>
          </w:tcPr>
          <w:p w14:paraId="25068261" w14:textId="10175A4D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 xml:space="preserve">CEMT </w:t>
            </w:r>
            <w:r w:rsidRPr="00062A7F">
              <w:rPr>
                <w:rFonts w:ascii="Arial" w:hAnsi="Arial" w:cs="Arial"/>
                <w:sz w:val="22"/>
                <w:szCs w:val="22"/>
              </w:rPr>
              <w:t>za tretje države</w:t>
            </w:r>
            <w:r w:rsidR="000D2827" w:rsidRPr="00062A7F">
              <w:rPr>
                <w:rFonts w:ascii="Arial" w:hAnsi="Arial" w:cs="Arial"/>
                <w:sz w:val="22"/>
                <w:szCs w:val="22"/>
              </w:rPr>
              <w:t>-</w:t>
            </w:r>
            <w:r w:rsidR="000D2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827" w:rsidRPr="00062A7F">
              <w:rPr>
                <w:rFonts w:ascii="Arial" w:hAnsi="Arial" w:cs="Arial"/>
                <w:sz w:val="22"/>
                <w:szCs w:val="22"/>
              </w:rPr>
              <w:t>letni</w:t>
            </w:r>
          </w:p>
        </w:tc>
        <w:tc>
          <w:tcPr>
            <w:tcW w:w="3147" w:type="dxa"/>
          </w:tcPr>
          <w:p w14:paraId="05C48FE5" w14:textId="4EAD093C" w:rsidR="00030772" w:rsidRPr="00B50C76" w:rsidRDefault="00030772" w:rsidP="00FF6EAA">
            <w:pPr>
              <w:rPr>
                <w:rFonts w:ascii="Arial" w:hAnsi="Arial" w:cs="Arial"/>
                <w:sz w:val="22"/>
                <w:szCs w:val="22"/>
              </w:rPr>
            </w:pPr>
            <w:r w:rsidRPr="00B50C76">
              <w:rPr>
                <w:rFonts w:ascii="Arial" w:hAnsi="Arial" w:cs="Arial"/>
                <w:sz w:val="22"/>
                <w:szCs w:val="22"/>
              </w:rPr>
              <w:t>191/CE</w:t>
            </w:r>
            <w:r>
              <w:rPr>
                <w:rFonts w:ascii="Arial" w:hAnsi="Arial" w:cs="Arial"/>
                <w:sz w:val="22"/>
                <w:szCs w:val="22"/>
              </w:rPr>
              <w:t xml:space="preserve"> (H, GH, RH, GRH)</w:t>
            </w:r>
          </w:p>
        </w:tc>
        <w:tc>
          <w:tcPr>
            <w:tcW w:w="2664" w:type="dxa"/>
          </w:tcPr>
          <w:p w14:paraId="60D0F0B2" w14:textId="33CF2875" w:rsidR="00030772" w:rsidRPr="00A56051" w:rsidRDefault="00030772" w:rsidP="00FF6EAA">
            <w:pPr>
              <w:rPr>
                <w:rFonts w:ascii="Arial" w:hAnsi="Arial" w:cs="Arial"/>
              </w:rPr>
            </w:pPr>
          </w:p>
        </w:tc>
      </w:tr>
      <w:tr w:rsidR="000D2827" w:rsidRPr="00A56051" w14:paraId="6A697C6E" w14:textId="77777777" w:rsidTr="002B39D8">
        <w:tc>
          <w:tcPr>
            <w:tcW w:w="2925" w:type="dxa"/>
          </w:tcPr>
          <w:p w14:paraId="42F13E3E" w14:textId="78F3FED2" w:rsidR="000D2827" w:rsidRPr="00B50C76" w:rsidRDefault="000D2827" w:rsidP="00FF6E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Mesečni CEMT – 30 dni</w:t>
            </w:r>
          </w:p>
        </w:tc>
        <w:tc>
          <w:tcPr>
            <w:tcW w:w="3147" w:type="dxa"/>
          </w:tcPr>
          <w:p w14:paraId="3BED9B9A" w14:textId="750593FB" w:rsidR="000D2827" w:rsidRPr="00B50C76" w:rsidRDefault="000D2827" w:rsidP="00FF6E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M5H</w:t>
            </w:r>
          </w:p>
        </w:tc>
        <w:tc>
          <w:tcPr>
            <w:tcW w:w="2664" w:type="dxa"/>
          </w:tcPr>
          <w:p w14:paraId="25773CF0" w14:textId="77777777" w:rsidR="000D2827" w:rsidRPr="00A56051" w:rsidRDefault="000D2827" w:rsidP="00FF6EAA">
            <w:pPr>
              <w:rPr>
                <w:rFonts w:ascii="Arial" w:hAnsi="Arial" w:cs="Arial"/>
              </w:rPr>
            </w:pPr>
          </w:p>
        </w:tc>
      </w:tr>
      <w:tr w:rsidR="007E371A" w:rsidRPr="00A56051" w14:paraId="300136BF" w14:textId="77777777" w:rsidTr="002B39D8">
        <w:tc>
          <w:tcPr>
            <w:tcW w:w="8738" w:type="dxa"/>
            <w:gridSpan w:val="3"/>
          </w:tcPr>
          <w:p w14:paraId="17DA627E" w14:textId="0432CEC1" w:rsidR="007E371A" w:rsidRPr="00D07689" w:rsidRDefault="007E371A" w:rsidP="00FF6EAA">
            <w:pPr>
              <w:rPr>
                <w:rFonts w:ascii="Arial" w:hAnsi="Arial" w:cs="Arial"/>
                <w:sz w:val="18"/>
                <w:szCs w:val="18"/>
              </w:rPr>
            </w:pP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Legenda</w:t>
            </w:r>
            <w:r w:rsidRPr="00D0768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07689">
              <w:rPr>
                <w:rFonts w:ascii="Arial" w:hAnsi="Arial" w:cs="Arial"/>
                <w:sz w:val="18"/>
                <w:szCs w:val="18"/>
              </w:rPr>
              <w:t>-velja v Avstriji</w:t>
            </w:r>
            <w:r w:rsidR="00D07689" w:rsidRPr="00D076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0772" w:rsidRPr="00D07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D07689">
              <w:rPr>
                <w:rFonts w:ascii="Arial" w:hAnsi="Arial" w:cs="Arial"/>
                <w:sz w:val="18"/>
                <w:szCs w:val="18"/>
              </w:rPr>
              <w:t>-velja v Grčiji</w:t>
            </w:r>
            <w:r w:rsidR="00D07689" w:rsidRPr="00D076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0772" w:rsidRPr="00D07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D07689">
              <w:rPr>
                <w:rFonts w:ascii="Arial" w:hAnsi="Arial" w:cs="Arial"/>
                <w:sz w:val="18"/>
                <w:szCs w:val="18"/>
              </w:rPr>
              <w:t>-velja v Italiji</w:t>
            </w:r>
            <w:r w:rsidR="00030772" w:rsidRPr="00D07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689" w:rsidRPr="00D076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D07689">
              <w:rPr>
                <w:rFonts w:ascii="Arial" w:hAnsi="Arial" w:cs="Arial"/>
                <w:sz w:val="18"/>
                <w:szCs w:val="18"/>
              </w:rPr>
              <w:t>-velja na Madžarskem</w:t>
            </w:r>
            <w:r w:rsidR="00030772" w:rsidRPr="00D07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689" w:rsidRPr="00D076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7689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07689">
              <w:rPr>
                <w:rFonts w:ascii="Arial" w:hAnsi="Arial" w:cs="Arial"/>
                <w:sz w:val="18"/>
                <w:szCs w:val="18"/>
              </w:rPr>
              <w:t>-velja v Rusiji</w:t>
            </w:r>
          </w:p>
        </w:tc>
      </w:tr>
    </w:tbl>
    <w:p w14:paraId="6B210402" w14:textId="77777777" w:rsidR="00552D28" w:rsidRDefault="00552D28" w:rsidP="00A56051">
      <w:pPr>
        <w:rPr>
          <w:rFonts w:ascii="Arial" w:hAnsi="Arial" w:cs="Arial"/>
        </w:rPr>
      </w:pPr>
    </w:p>
    <w:p w14:paraId="074EF3FF" w14:textId="77777777" w:rsidR="009234A1" w:rsidRDefault="009234A1" w:rsidP="00A56051">
      <w:pPr>
        <w:rPr>
          <w:rFonts w:ascii="Arial" w:hAnsi="Arial" w:cs="Arial"/>
          <w:b/>
          <w:bCs/>
          <w:sz w:val="20"/>
          <w:szCs w:val="18"/>
        </w:rPr>
      </w:pPr>
    </w:p>
    <w:p w14:paraId="19613886" w14:textId="7B36FB2D" w:rsidR="00A56051" w:rsidRPr="009234A1" w:rsidRDefault="00A56051" w:rsidP="00A56051">
      <w:pPr>
        <w:rPr>
          <w:rFonts w:ascii="Arial" w:hAnsi="Arial" w:cs="Arial"/>
          <w:sz w:val="20"/>
          <w:szCs w:val="18"/>
        </w:rPr>
      </w:pPr>
      <w:r w:rsidRPr="009234A1">
        <w:rPr>
          <w:rFonts w:ascii="Arial" w:hAnsi="Arial" w:cs="Arial"/>
          <w:sz w:val="20"/>
          <w:szCs w:val="18"/>
        </w:rPr>
        <w:t>Zakonska podlaga:</w:t>
      </w:r>
    </w:p>
    <w:p w14:paraId="41C233F0" w14:textId="5285B4FB" w:rsidR="00A56051" w:rsidRPr="009234A1" w:rsidRDefault="00A56051" w:rsidP="00A56051">
      <w:pPr>
        <w:rPr>
          <w:rFonts w:ascii="Arial" w:hAnsi="Arial" w:cs="Arial"/>
          <w:sz w:val="20"/>
          <w:szCs w:val="18"/>
        </w:rPr>
      </w:pPr>
      <w:r w:rsidRPr="009234A1">
        <w:rPr>
          <w:rFonts w:ascii="Arial" w:hAnsi="Arial" w:cs="Arial"/>
          <w:sz w:val="20"/>
          <w:szCs w:val="18"/>
        </w:rPr>
        <w:t xml:space="preserve">92. člen Zakona o prevozih v cestnem prometu (Uradni list RS št. </w:t>
      </w:r>
      <w:r w:rsidR="004C3E17" w:rsidRPr="009234A1">
        <w:rPr>
          <w:rFonts w:ascii="Arial" w:hAnsi="Arial" w:cs="Arial"/>
          <w:sz w:val="20"/>
          <w:szCs w:val="18"/>
        </w:rPr>
        <w:t>6</w:t>
      </w:r>
      <w:r w:rsidRPr="009234A1">
        <w:rPr>
          <w:rFonts w:ascii="Arial" w:hAnsi="Arial" w:cs="Arial"/>
          <w:sz w:val="20"/>
          <w:szCs w:val="18"/>
        </w:rPr>
        <w:t>/</w:t>
      </w:r>
      <w:r w:rsidR="004C3E17" w:rsidRPr="009234A1">
        <w:rPr>
          <w:rFonts w:ascii="Arial" w:hAnsi="Arial" w:cs="Arial"/>
          <w:sz w:val="20"/>
          <w:szCs w:val="18"/>
        </w:rPr>
        <w:t>1</w:t>
      </w:r>
      <w:r w:rsidRPr="009234A1">
        <w:rPr>
          <w:rFonts w:ascii="Arial" w:hAnsi="Arial" w:cs="Arial"/>
          <w:sz w:val="20"/>
          <w:szCs w:val="18"/>
        </w:rPr>
        <w:t>6</w:t>
      </w:r>
      <w:r w:rsidR="004C3E17" w:rsidRPr="009234A1">
        <w:rPr>
          <w:rFonts w:ascii="Arial" w:hAnsi="Arial" w:cs="Arial"/>
          <w:sz w:val="20"/>
          <w:szCs w:val="18"/>
        </w:rPr>
        <w:t xml:space="preserve"> – uradno prečiščeno besedilo, 67/19, 94/21, 54/22 – ZUJPP in 105/22 - ZZNŠPP</w:t>
      </w:r>
      <w:r w:rsidRPr="009234A1">
        <w:rPr>
          <w:rFonts w:ascii="Arial" w:hAnsi="Arial" w:cs="Arial"/>
          <w:sz w:val="20"/>
          <w:szCs w:val="18"/>
        </w:rPr>
        <w:t>) in določili 21. člena Pravilnika o načinu in merilih za dodelitev in uporabo dovolilnic in dovolilnic CEMT (Uradni list RS št. 67/07).</w:t>
      </w:r>
    </w:p>
    <w:p w14:paraId="4772876A" w14:textId="77777777" w:rsidR="00A56051" w:rsidRDefault="00A56051" w:rsidP="00A56051">
      <w:pPr>
        <w:rPr>
          <w:rFonts w:ascii="Arial" w:hAnsi="Arial" w:cs="Arial"/>
          <w:sz w:val="22"/>
        </w:rPr>
      </w:pPr>
    </w:p>
    <w:p w14:paraId="769B09F7" w14:textId="77777777" w:rsidR="009234A1" w:rsidRDefault="009234A1" w:rsidP="00A56051">
      <w:pPr>
        <w:rPr>
          <w:rFonts w:ascii="Arial" w:hAnsi="Arial" w:cs="Arial"/>
          <w:b/>
          <w:bCs/>
          <w:sz w:val="22"/>
        </w:rPr>
      </w:pPr>
    </w:p>
    <w:p w14:paraId="0FC1D1EA" w14:textId="49A91518" w:rsidR="00A56051" w:rsidRPr="00C041F2" w:rsidRDefault="00A56051" w:rsidP="00A56051">
      <w:pPr>
        <w:rPr>
          <w:rFonts w:ascii="Arial" w:hAnsi="Arial" w:cs="Arial"/>
          <w:b/>
          <w:bCs/>
          <w:sz w:val="22"/>
        </w:rPr>
      </w:pPr>
      <w:r w:rsidRPr="00C041F2">
        <w:rPr>
          <w:rFonts w:ascii="Arial" w:hAnsi="Arial" w:cs="Arial"/>
          <w:b/>
          <w:bCs/>
          <w:sz w:val="22"/>
        </w:rPr>
        <w:t>Dovolilnice bomo prevzeli:</w:t>
      </w:r>
    </w:p>
    <w:p w14:paraId="199EC0C6" w14:textId="59F271F3" w:rsidR="00A56051" w:rsidRPr="00A56051" w:rsidRDefault="00A56051" w:rsidP="00A56051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 xml:space="preserve">Osebno </w:t>
      </w:r>
    </w:p>
    <w:p w14:paraId="7A561955" w14:textId="2F96C814" w:rsidR="00A56051" w:rsidRPr="00A56051" w:rsidRDefault="00A56051" w:rsidP="00A56051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Po hitri pošti</w:t>
      </w:r>
      <w:r w:rsidR="009234A1">
        <w:rPr>
          <w:rFonts w:ascii="Arial" w:hAnsi="Arial" w:cs="Arial"/>
          <w:sz w:val="22"/>
        </w:rPr>
        <w:t xml:space="preserve"> (stroške poštnine plača podjetje ob prevzemu dovolilnic)</w:t>
      </w:r>
    </w:p>
    <w:p w14:paraId="0AF37C77" w14:textId="77777777" w:rsidR="00A56051" w:rsidRDefault="00A56051" w:rsidP="00A56051">
      <w:pPr>
        <w:rPr>
          <w:rFonts w:ascii="Arial" w:hAnsi="Arial" w:cs="Arial"/>
          <w:sz w:val="22"/>
        </w:rPr>
      </w:pPr>
    </w:p>
    <w:p w14:paraId="5DA90F9B" w14:textId="34DA372D" w:rsidR="00A56051" w:rsidRDefault="00A56051" w:rsidP="00A56051">
      <w:p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Odgovorna oseba:</w:t>
      </w:r>
    </w:p>
    <w:p w14:paraId="31477827" w14:textId="77777777" w:rsidR="009234A1" w:rsidRPr="00A56051" w:rsidRDefault="009234A1" w:rsidP="00A56051">
      <w:pPr>
        <w:rPr>
          <w:rFonts w:ascii="Arial" w:hAnsi="Arial" w:cs="Arial"/>
          <w:sz w:val="22"/>
        </w:rPr>
      </w:pPr>
    </w:p>
    <w:tbl>
      <w:tblPr>
        <w:tblStyle w:val="Tabelamrea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3759"/>
      </w:tblGrid>
      <w:tr w:rsidR="00A56051" w:rsidRPr="00A56051" w14:paraId="518C4F5C" w14:textId="77777777" w:rsidTr="009234A1">
        <w:tc>
          <w:tcPr>
            <w:tcW w:w="4536" w:type="dxa"/>
          </w:tcPr>
          <w:p w14:paraId="39C88D11" w14:textId="1513DF7B" w:rsidR="00A56051" w:rsidRPr="00A56051" w:rsidRDefault="00A56051" w:rsidP="009D3EF2">
            <w:pPr>
              <w:jc w:val="left"/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Ime in priimek:</w:t>
            </w:r>
            <w:r w:rsidR="00E16B84">
              <w:rPr>
                <w:rFonts w:ascii="Arial" w:hAnsi="Arial" w:cs="Arial"/>
                <w:sz w:val="22"/>
              </w:rPr>
              <w:t xml:space="preserve"> ________________</w:t>
            </w:r>
            <w:r w:rsidR="009234A1">
              <w:rPr>
                <w:rFonts w:ascii="Arial" w:hAnsi="Arial" w:cs="Arial"/>
                <w:sz w:val="22"/>
              </w:rPr>
              <w:t>_____</w:t>
            </w:r>
            <w:r w:rsidR="00E16B84">
              <w:rPr>
                <w:rFonts w:ascii="Arial" w:hAnsi="Arial" w:cs="Arial"/>
                <w:sz w:val="22"/>
              </w:rPr>
              <w:t>__</w:t>
            </w:r>
            <w:r w:rsidR="009A3919">
              <w:rPr>
                <w:rFonts w:ascii="Arial" w:hAnsi="Arial" w:cs="Arial"/>
                <w:sz w:val="22"/>
              </w:rPr>
              <w:t xml:space="preserve"> </w:t>
            </w:r>
            <w:r w:rsidRPr="00A56051">
              <w:rPr>
                <w:rFonts w:ascii="Arial" w:hAnsi="Arial"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284" w:type="dxa"/>
          </w:tcPr>
          <w:p w14:paraId="5DD8A442" w14:textId="77777777"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59" w:type="dxa"/>
            <w:tcBorders>
              <w:left w:val="nil"/>
            </w:tcBorders>
          </w:tcPr>
          <w:p w14:paraId="5B226512" w14:textId="2F5D740A" w:rsidR="00A56051" w:rsidRPr="00A56051" w:rsidRDefault="00E16B84" w:rsidP="00A560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A56051" w:rsidRPr="00A56051">
              <w:rPr>
                <w:rFonts w:ascii="Arial" w:hAnsi="Arial" w:cs="Arial"/>
                <w:sz w:val="22"/>
              </w:rPr>
              <w:t>Žig in podpis</w:t>
            </w:r>
            <w:r w:rsidR="00505929">
              <w:rPr>
                <w:rFonts w:ascii="Arial" w:hAnsi="Arial" w:cs="Arial"/>
                <w:sz w:val="22"/>
              </w:rPr>
              <w:t>:</w:t>
            </w:r>
            <w:r w:rsidR="00517808">
              <w:rPr>
                <w:rFonts w:ascii="Arial" w:hAnsi="Arial" w:cs="Arial"/>
                <w:sz w:val="22"/>
              </w:rPr>
              <w:t xml:space="preserve"> ______</w:t>
            </w:r>
            <w:r w:rsidR="009234A1">
              <w:rPr>
                <w:rFonts w:ascii="Arial" w:hAnsi="Arial" w:cs="Arial"/>
                <w:sz w:val="22"/>
              </w:rPr>
              <w:t>_</w:t>
            </w:r>
            <w:r w:rsidR="00517808">
              <w:rPr>
                <w:rFonts w:ascii="Arial" w:hAnsi="Arial" w:cs="Arial"/>
                <w:sz w:val="22"/>
              </w:rPr>
              <w:t>______</w:t>
            </w:r>
            <w:r w:rsidR="001571E2">
              <w:rPr>
                <w:rFonts w:ascii="Arial" w:hAnsi="Arial" w:cs="Arial"/>
                <w:sz w:val="22"/>
              </w:rPr>
              <w:t>___</w:t>
            </w:r>
            <w:r w:rsidR="00517808">
              <w:rPr>
                <w:rFonts w:ascii="Arial" w:hAnsi="Arial" w:cs="Arial"/>
                <w:sz w:val="22"/>
              </w:rPr>
              <w:t>_</w:t>
            </w:r>
            <w:r w:rsidR="00A56051" w:rsidRPr="00A5605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73CFBCA" w14:textId="6BA242EE" w:rsidR="00DB64E6" w:rsidRPr="00A56051" w:rsidRDefault="00DB64E6" w:rsidP="00505929">
      <w:pPr>
        <w:tabs>
          <w:tab w:val="left" w:pos="2655"/>
        </w:tabs>
        <w:rPr>
          <w:rFonts w:ascii="Arial" w:hAnsi="Arial" w:cs="Arial"/>
        </w:rPr>
      </w:pPr>
    </w:p>
    <w:sectPr w:rsidR="00DB64E6" w:rsidRPr="00A56051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CB25" w14:textId="77777777" w:rsidR="00544D06" w:rsidRDefault="00544D06">
      <w:r>
        <w:separator/>
      </w:r>
    </w:p>
  </w:endnote>
  <w:endnote w:type="continuationSeparator" w:id="0">
    <w:p w14:paraId="11B60F51" w14:textId="77777777" w:rsidR="00544D06" w:rsidRDefault="0054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1C9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56051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1BB26961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B6F6" w14:textId="77777777" w:rsidR="00544D06" w:rsidRDefault="00544D06">
      <w:r>
        <w:separator/>
      </w:r>
    </w:p>
  </w:footnote>
  <w:footnote w:type="continuationSeparator" w:id="0">
    <w:p w14:paraId="70A46420" w14:textId="77777777" w:rsidR="00544D06" w:rsidRDefault="0054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A918" w14:textId="6AA03899" w:rsidR="00202F39" w:rsidRDefault="00202F39" w:rsidP="007505BA">
    <w:pPr>
      <w:pStyle w:val="Glava"/>
      <w:ind w:left="-1134"/>
      <w:jc w:val="left"/>
    </w:pPr>
  </w:p>
  <w:p w14:paraId="5EF5D1A3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2A7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1B644E91" wp14:editId="7226BF34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52362E7" w14:textId="77777777"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18A77CE2" w14:textId="2A962AAD" w:rsidR="00202F39" w:rsidRPr="00C16D84" w:rsidRDefault="00464D2F" w:rsidP="00C16D84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23263">
      <w:rPr>
        <w:rFonts w:ascii="Verdana" w:hAnsi="Verdana" w:cs="Tahoma"/>
        <w:noProof/>
        <w:sz w:val="14"/>
        <w:szCs w:val="14"/>
      </w:rPr>
      <w:t>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4C3E17">
      <w:rPr>
        <w:rFonts w:ascii="Verdana" w:hAnsi="Verdana" w:cs="Tahoma"/>
        <w:sz w:val="14"/>
        <w:szCs w:val="14"/>
      </w:rPr>
      <w:t>licence@gzs.si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E85A63">
      <w:rPr>
        <w:rFonts w:ascii="Verdana" w:hAnsi="Verdana" w:cs="Tahoma"/>
        <w:noProof/>
        <w:sz w:val="14"/>
        <w:szCs w:val="14"/>
      </w:rPr>
      <w:t>/dovolilnice</w:t>
    </w:r>
  </w:p>
  <w:p w14:paraId="28C29C1B" w14:textId="77777777" w:rsidR="00C16D84" w:rsidRDefault="00C16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C4"/>
    <w:multiLevelType w:val="hybridMultilevel"/>
    <w:tmpl w:val="BE4866C4"/>
    <w:lvl w:ilvl="0" w:tplc="9280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40F"/>
    <w:multiLevelType w:val="hybridMultilevel"/>
    <w:tmpl w:val="2FF66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FCB"/>
    <w:multiLevelType w:val="hybridMultilevel"/>
    <w:tmpl w:val="25488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3F9"/>
    <w:multiLevelType w:val="hybridMultilevel"/>
    <w:tmpl w:val="EE105C3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44D2"/>
    <w:multiLevelType w:val="hybridMultilevel"/>
    <w:tmpl w:val="900A720C"/>
    <w:lvl w:ilvl="0" w:tplc="6BF64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7E70"/>
    <w:multiLevelType w:val="hybridMultilevel"/>
    <w:tmpl w:val="A4086CA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5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ED3057"/>
    <w:multiLevelType w:val="multilevel"/>
    <w:tmpl w:val="8CA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349D0"/>
    <w:multiLevelType w:val="hybridMultilevel"/>
    <w:tmpl w:val="9164540C"/>
    <w:lvl w:ilvl="0" w:tplc="C9787F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19719">
    <w:abstractNumId w:val="14"/>
  </w:num>
  <w:num w:numId="2" w16cid:durableId="203669010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1353458443">
    <w:abstractNumId w:val="16"/>
  </w:num>
  <w:num w:numId="4" w16cid:durableId="983046193">
    <w:abstractNumId w:val="3"/>
  </w:num>
  <w:num w:numId="5" w16cid:durableId="1424107236">
    <w:abstractNumId w:val="19"/>
  </w:num>
  <w:num w:numId="6" w16cid:durableId="30618173">
    <w:abstractNumId w:val="1"/>
  </w:num>
  <w:num w:numId="7" w16cid:durableId="872569775">
    <w:abstractNumId w:val="2"/>
  </w:num>
  <w:num w:numId="8" w16cid:durableId="562915307">
    <w:abstractNumId w:val="13"/>
  </w:num>
  <w:num w:numId="9" w16cid:durableId="1858419075">
    <w:abstractNumId w:val="10"/>
  </w:num>
  <w:num w:numId="10" w16cid:durableId="261375529">
    <w:abstractNumId w:val="8"/>
  </w:num>
  <w:num w:numId="11" w16cid:durableId="1553467230">
    <w:abstractNumId w:val="15"/>
  </w:num>
  <w:num w:numId="12" w16cid:durableId="1487625473">
    <w:abstractNumId w:val="20"/>
  </w:num>
  <w:num w:numId="13" w16cid:durableId="222109059">
    <w:abstractNumId w:val="21"/>
  </w:num>
  <w:num w:numId="14" w16cid:durableId="1608392391">
    <w:abstractNumId w:val="7"/>
  </w:num>
  <w:num w:numId="15" w16cid:durableId="174864778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1904560538">
    <w:abstractNumId w:val="11"/>
  </w:num>
  <w:num w:numId="17" w16cid:durableId="2037927182">
    <w:abstractNumId w:val="4"/>
  </w:num>
  <w:num w:numId="18" w16cid:durableId="681904444">
    <w:abstractNumId w:val="18"/>
  </w:num>
  <w:num w:numId="19" w16cid:durableId="1724253155">
    <w:abstractNumId w:val="6"/>
  </w:num>
  <w:num w:numId="20" w16cid:durableId="1685207472">
    <w:abstractNumId w:val="9"/>
  </w:num>
  <w:num w:numId="21" w16cid:durableId="256981800">
    <w:abstractNumId w:val="12"/>
  </w:num>
  <w:num w:numId="22" w16cid:durableId="1563250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07208"/>
    <w:rsid w:val="00030772"/>
    <w:rsid w:val="00030DC9"/>
    <w:rsid w:val="00062A7F"/>
    <w:rsid w:val="000D0EDE"/>
    <w:rsid w:val="000D2354"/>
    <w:rsid w:val="000D2827"/>
    <w:rsid w:val="000E3C8A"/>
    <w:rsid w:val="000E7FAB"/>
    <w:rsid w:val="0011221B"/>
    <w:rsid w:val="00132B10"/>
    <w:rsid w:val="001571E2"/>
    <w:rsid w:val="001755D2"/>
    <w:rsid w:val="00195E7C"/>
    <w:rsid w:val="001A0101"/>
    <w:rsid w:val="001E30FD"/>
    <w:rsid w:val="001F1916"/>
    <w:rsid w:val="00202F39"/>
    <w:rsid w:val="00204DBC"/>
    <w:rsid w:val="00243274"/>
    <w:rsid w:val="0024350C"/>
    <w:rsid w:val="00257378"/>
    <w:rsid w:val="00285C1B"/>
    <w:rsid w:val="002B2845"/>
    <w:rsid w:val="002B39D8"/>
    <w:rsid w:val="002C2D6D"/>
    <w:rsid w:val="002C6391"/>
    <w:rsid w:val="002D1ED0"/>
    <w:rsid w:val="002D5583"/>
    <w:rsid w:val="00321A3D"/>
    <w:rsid w:val="00323AC0"/>
    <w:rsid w:val="00374454"/>
    <w:rsid w:val="0038493C"/>
    <w:rsid w:val="003B540C"/>
    <w:rsid w:val="003B6476"/>
    <w:rsid w:val="003B7568"/>
    <w:rsid w:val="0041697A"/>
    <w:rsid w:val="00422D7A"/>
    <w:rsid w:val="00446A7B"/>
    <w:rsid w:val="00451CBC"/>
    <w:rsid w:val="00464D2F"/>
    <w:rsid w:val="00482164"/>
    <w:rsid w:val="00484291"/>
    <w:rsid w:val="004C3E17"/>
    <w:rsid w:val="004D2AD9"/>
    <w:rsid w:val="00505929"/>
    <w:rsid w:val="00517808"/>
    <w:rsid w:val="005215AF"/>
    <w:rsid w:val="00525F73"/>
    <w:rsid w:val="00540F77"/>
    <w:rsid w:val="00544803"/>
    <w:rsid w:val="00544D06"/>
    <w:rsid w:val="00552D28"/>
    <w:rsid w:val="005C559A"/>
    <w:rsid w:val="005E78DA"/>
    <w:rsid w:val="005F1118"/>
    <w:rsid w:val="006109D7"/>
    <w:rsid w:val="0062151A"/>
    <w:rsid w:val="00633499"/>
    <w:rsid w:val="0065169A"/>
    <w:rsid w:val="00675AAE"/>
    <w:rsid w:val="006844CB"/>
    <w:rsid w:val="006B7736"/>
    <w:rsid w:val="006F3A8F"/>
    <w:rsid w:val="00703A56"/>
    <w:rsid w:val="00705816"/>
    <w:rsid w:val="007505BA"/>
    <w:rsid w:val="00766034"/>
    <w:rsid w:val="007701A0"/>
    <w:rsid w:val="007B61EA"/>
    <w:rsid w:val="007E371A"/>
    <w:rsid w:val="00812609"/>
    <w:rsid w:val="008206C4"/>
    <w:rsid w:val="00847386"/>
    <w:rsid w:val="00867F4E"/>
    <w:rsid w:val="008734D3"/>
    <w:rsid w:val="00897A96"/>
    <w:rsid w:val="008A0D4C"/>
    <w:rsid w:val="008B4EC5"/>
    <w:rsid w:val="008D0672"/>
    <w:rsid w:val="008F7564"/>
    <w:rsid w:val="00923263"/>
    <w:rsid w:val="009234A1"/>
    <w:rsid w:val="009415F2"/>
    <w:rsid w:val="00985603"/>
    <w:rsid w:val="00986BEB"/>
    <w:rsid w:val="009A3004"/>
    <w:rsid w:val="009A3919"/>
    <w:rsid w:val="009D3EF2"/>
    <w:rsid w:val="00A05707"/>
    <w:rsid w:val="00A21A9E"/>
    <w:rsid w:val="00A24D45"/>
    <w:rsid w:val="00A45518"/>
    <w:rsid w:val="00A51183"/>
    <w:rsid w:val="00A56051"/>
    <w:rsid w:val="00A60119"/>
    <w:rsid w:val="00AC3CA4"/>
    <w:rsid w:val="00AF4F52"/>
    <w:rsid w:val="00B319E6"/>
    <w:rsid w:val="00B50C76"/>
    <w:rsid w:val="00B96815"/>
    <w:rsid w:val="00BB0818"/>
    <w:rsid w:val="00BC7D30"/>
    <w:rsid w:val="00C041F2"/>
    <w:rsid w:val="00C04387"/>
    <w:rsid w:val="00C15044"/>
    <w:rsid w:val="00C16D84"/>
    <w:rsid w:val="00C35D40"/>
    <w:rsid w:val="00D07689"/>
    <w:rsid w:val="00D15C81"/>
    <w:rsid w:val="00D37853"/>
    <w:rsid w:val="00D86592"/>
    <w:rsid w:val="00DB64E6"/>
    <w:rsid w:val="00DE2130"/>
    <w:rsid w:val="00DF3EBA"/>
    <w:rsid w:val="00E12140"/>
    <w:rsid w:val="00E16B84"/>
    <w:rsid w:val="00E25FEE"/>
    <w:rsid w:val="00E3746F"/>
    <w:rsid w:val="00E73FB8"/>
    <w:rsid w:val="00E85A63"/>
    <w:rsid w:val="00F25229"/>
    <w:rsid w:val="00F43155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70DB6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923263"/>
    <w:rPr>
      <w:color w:val="0563C1" w:themeColor="hyperlink"/>
      <w:u w:val="single"/>
    </w:rPr>
  </w:style>
  <w:style w:type="table" w:styleId="Tabelamrea">
    <w:name w:val="Table Grid"/>
    <w:basedOn w:val="Navadnatabela"/>
    <w:rsid w:val="0045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177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Žontar</cp:lastModifiedBy>
  <cp:revision>3</cp:revision>
  <cp:lastPrinted>2022-12-30T07:37:00Z</cp:lastPrinted>
  <dcterms:created xsi:type="dcterms:W3CDTF">2022-12-30T07:41:00Z</dcterms:created>
  <dcterms:modified xsi:type="dcterms:W3CDTF">2022-12-30T07:43:00Z</dcterms:modified>
</cp:coreProperties>
</file>